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26D" w:rsidRDefault="00F4526D">
      <w:r w:rsidRPr="00F4526D">
        <w:rPr>
          <w:noProof/>
        </w:rPr>
        <w:drawing>
          <wp:anchor distT="0" distB="0" distL="114300" distR="114300" simplePos="0" relativeHeight="251660288" behindDoc="1" locked="0" layoutInCell="1" allowOverlap="1" wp14:anchorId="05829AA2" wp14:editId="7E72F0D2">
            <wp:simplePos x="0" y="0"/>
            <wp:positionH relativeFrom="margin">
              <wp:align>right</wp:align>
            </wp:positionH>
            <wp:positionV relativeFrom="page">
              <wp:posOffset>156845</wp:posOffset>
            </wp:positionV>
            <wp:extent cx="1468800" cy="1242000"/>
            <wp:effectExtent l="0" t="0" r="0" b="0"/>
            <wp:wrapTight wrapText="bothSides">
              <wp:wrapPolygon edited="0">
                <wp:start x="0" y="0"/>
                <wp:lineTo x="0" y="21213"/>
                <wp:lineTo x="21292" y="21213"/>
                <wp:lineTo x="21292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24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26D" w:rsidRDefault="00F4526D"/>
    <w:p w:rsidR="00F4526D" w:rsidRDefault="00F4526D"/>
    <w:p w:rsidR="00F4526D" w:rsidRDefault="00A77E7C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12065</wp:posOffset>
            </wp:positionV>
            <wp:extent cx="2631600" cy="500400"/>
            <wp:effectExtent l="0" t="0" r="0" b="0"/>
            <wp:wrapTight wrapText="bothSides">
              <wp:wrapPolygon edited="0">
                <wp:start x="0" y="0"/>
                <wp:lineTo x="0" y="20558"/>
                <wp:lineTo x="21423" y="20558"/>
                <wp:lineTo x="2142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600" cy="5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526D" w:rsidRDefault="00F4526D"/>
    <w:p w:rsidR="00A77E7C" w:rsidRDefault="00A77E7C" w:rsidP="00F4526D">
      <w:pPr>
        <w:jc w:val="center"/>
        <w:rPr>
          <w:b/>
          <w:sz w:val="32"/>
          <w:szCs w:val="32"/>
          <w:u w:val="single"/>
        </w:rPr>
      </w:pPr>
    </w:p>
    <w:p w:rsidR="00A77E7C" w:rsidRDefault="00A77E7C" w:rsidP="00F4526D">
      <w:pPr>
        <w:jc w:val="center"/>
        <w:rPr>
          <w:b/>
          <w:sz w:val="32"/>
          <w:szCs w:val="32"/>
          <w:u w:val="single"/>
        </w:rPr>
      </w:pPr>
    </w:p>
    <w:p w:rsidR="009B4711" w:rsidRPr="00765BAA" w:rsidRDefault="00F4526D" w:rsidP="00F4526D">
      <w:pPr>
        <w:jc w:val="center"/>
        <w:rPr>
          <w:b/>
          <w:sz w:val="32"/>
          <w:szCs w:val="32"/>
          <w:u w:val="single"/>
        </w:rPr>
      </w:pPr>
      <w:r w:rsidRPr="00765BAA">
        <w:rPr>
          <w:b/>
          <w:sz w:val="32"/>
          <w:szCs w:val="32"/>
          <w:u w:val="single"/>
        </w:rPr>
        <w:t>Anmeldeformular</w:t>
      </w:r>
    </w:p>
    <w:p w:rsidR="00F4526D" w:rsidRDefault="00F4526D"/>
    <w:p w:rsidR="00B46535" w:rsidRPr="00765BAA" w:rsidRDefault="00B46535">
      <w:pPr>
        <w:rPr>
          <w:sz w:val="25"/>
          <w:szCs w:val="25"/>
        </w:rPr>
      </w:pPr>
      <w:r w:rsidRPr="00765BAA">
        <w:rPr>
          <w:sz w:val="25"/>
          <w:szCs w:val="25"/>
        </w:rPr>
        <w:t>für das Flutlicht-Online-Semin</w:t>
      </w:r>
      <w:r w:rsidR="005D7A43" w:rsidRPr="00765BAA">
        <w:rPr>
          <w:sz w:val="25"/>
          <w:szCs w:val="25"/>
        </w:rPr>
        <w:t>a</w:t>
      </w:r>
      <w:r w:rsidR="008F4BB3">
        <w:rPr>
          <w:sz w:val="25"/>
          <w:szCs w:val="25"/>
        </w:rPr>
        <w:t>r der Fa. Lumosa, Do., 12. Mai</w:t>
      </w:r>
      <w:r w:rsidRPr="00765BAA">
        <w:rPr>
          <w:sz w:val="25"/>
          <w:szCs w:val="25"/>
        </w:rPr>
        <w:t xml:space="preserve"> 2021, 18.00 Uhr</w:t>
      </w:r>
    </w:p>
    <w:p w:rsidR="00B46535" w:rsidRPr="00765BAA" w:rsidRDefault="00B46535">
      <w:pPr>
        <w:rPr>
          <w:sz w:val="24"/>
          <w:szCs w:val="24"/>
        </w:rPr>
      </w:pPr>
    </w:p>
    <w:p w:rsidR="00B46535" w:rsidRDefault="00B46535"/>
    <w:p w:rsidR="00F4526D" w:rsidRDefault="00471C6C" w:rsidP="00007A17">
      <w:pPr>
        <w:spacing w:after="120"/>
      </w:pPr>
      <w:r>
        <w:t>Verein / Firma / Kommu</w:t>
      </w:r>
      <w:r w:rsidR="00F4526D">
        <w:t>ne* (Pflichtfeld)</w:t>
      </w:r>
    </w:p>
    <w:sdt>
      <w:sdtPr>
        <w:rPr>
          <w:rStyle w:val="Platzhaltertext"/>
          <w:u w:val="single"/>
        </w:rPr>
        <w:id w:val="2008944561"/>
        <w:placeholder>
          <w:docPart w:val="DefaultPlaceholder_1081868574"/>
        </w:placeholder>
        <w:showingPlcHdr/>
        <w:text/>
      </w:sdtPr>
      <w:sdtEndPr>
        <w:rPr>
          <w:rStyle w:val="Platzhaltertext"/>
        </w:rPr>
      </w:sdtEndPr>
      <w:sdtContent>
        <w:p w:rsidR="00F4526D" w:rsidRPr="00B46535" w:rsidRDefault="00471C6C">
          <w:pPr>
            <w:rPr>
              <w:rStyle w:val="Platzhaltertext"/>
              <w:u w:val="single"/>
            </w:rPr>
          </w:pPr>
          <w:r w:rsidRPr="003373D0">
            <w:rPr>
              <w:rStyle w:val="Platzhaltertext"/>
              <w:u w:val="single"/>
            </w:rPr>
            <w:t>Klicken Sie hier, um Text einzugeben.</w:t>
          </w:r>
        </w:p>
      </w:sdtContent>
    </w:sdt>
    <w:p w:rsidR="008251F0" w:rsidRDefault="008251F0" w:rsidP="00B46535">
      <w:pPr>
        <w:spacing w:after="120"/>
      </w:pPr>
    </w:p>
    <w:p w:rsidR="008251F0" w:rsidRDefault="008251F0" w:rsidP="00007A17">
      <w:pPr>
        <w:spacing w:after="120"/>
      </w:pPr>
      <w:r>
        <w:t>Vorname</w:t>
      </w:r>
      <w:r w:rsidR="00007A17">
        <w:t>* (Pflichtfeld)</w:t>
      </w:r>
    </w:p>
    <w:sdt>
      <w:sdtPr>
        <w:rPr>
          <w:rStyle w:val="Platzhaltertext"/>
          <w:u w:val="single"/>
        </w:rPr>
        <w:id w:val="972479726"/>
        <w:placeholder>
          <w:docPart w:val="ABEB10E808F9482FA0A3DB593DC59E33"/>
        </w:placeholder>
        <w:showingPlcHdr/>
        <w:text/>
      </w:sdtPr>
      <w:sdtEndPr>
        <w:rPr>
          <w:rStyle w:val="Platzhaltertext"/>
        </w:rPr>
      </w:sdtEndPr>
      <w:sdtContent>
        <w:p w:rsidR="00007A17" w:rsidRPr="00B46535" w:rsidRDefault="00007A17" w:rsidP="00007A17">
          <w:pPr>
            <w:rPr>
              <w:rStyle w:val="Platzhaltertext"/>
              <w:u w:val="single"/>
            </w:rPr>
          </w:pPr>
          <w:r w:rsidRPr="00B46535">
            <w:rPr>
              <w:rStyle w:val="Platzhaltertext"/>
              <w:u w:val="single"/>
            </w:rPr>
            <w:t>Klicken Sie hier, um Text einzugeben.</w:t>
          </w:r>
        </w:p>
      </w:sdtContent>
    </w:sdt>
    <w:p w:rsidR="00007A17" w:rsidRDefault="00007A17" w:rsidP="00B46535">
      <w:pPr>
        <w:spacing w:after="120"/>
      </w:pPr>
    </w:p>
    <w:p w:rsidR="00007A17" w:rsidRDefault="00007A17" w:rsidP="00007A17">
      <w:pPr>
        <w:spacing w:after="120"/>
      </w:pPr>
      <w:r>
        <w:t>Nachname* (Pflichtfeld)</w:t>
      </w:r>
    </w:p>
    <w:sdt>
      <w:sdtPr>
        <w:rPr>
          <w:rStyle w:val="Platzhaltertext"/>
          <w:u w:val="single"/>
        </w:rPr>
        <w:id w:val="-339392962"/>
        <w:placeholder>
          <w:docPart w:val="FCBE5F3333434389997D6F644E4A871B"/>
        </w:placeholder>
        <w:showingPlcHdr/>
        <w:text/>
      </w:sdtPr>
      <w:sdtEndPr>
        <w:rPr>
          <w:rStyle w:val="Platzhaltertext"/>
        </w:rPr>
      </w:sdtEndPr>
      <w:sdtContent>
        <w:p w:rsidR="00007A17" w:rsidRPr="00B46535" w:rsidRDefault="00007A17" w:rsidP="00007A17">
          <w:pPr>
            <w:rPr>
              <w:rStyle w:val="Platzhaltertext"/>
              <w:u w:val="single"/>
            </w:rPr>
          </w:pPr>
          <w:r w:rsidRPr="00B46535">
            <w:rPr>
              <w:rStyle w:val="Platzhaltertext"/>
              <w:u w:val="single"/>
            </w:rPr>
            <w:t>Klicken Sie hier, um Text einzugeben.</w:t>
          </w:r>
        </w:p>
      </w:sdtContent>
    </w:sdt>
    <w:p w:rsidR="00007A17" w:rsidRDefault="00007A17" w:rsidP="00B46535">
      <w:pPr>
        <w:spacing w:after="120"/>
      </w:pPr>
    </w:p>
    <w:p w:rsidR="00007A17" w:rsidRDefault="00007A17" w:rsidP="00007A17">
      <w:pPr>
        <w:tabs>
          <w:tab w:val="clear" w:pos="3402"/>
          <w:tab w:val="clear" w:pos="4536"/>
          <w:tab w:val="clear" w:pos="5670"/>
          <w:tab w:val="clear" w:pos="7938"/>
        </w:tabs>
        <w:spacing w:after="120"/>
      </w:pPr>
      <w:r>
        <w:t>E-Mail-Adresse* (Pflichtfeld)</w:t>
      </w:r>
    </w:p>
    <w:sdt>
      <w:sdtPr>
        <w:rPr>
          <w:rStyle w:val="Platzhaltertext"/>
          <w:u w:val="single"/>
        </w:rPr>
        <w:id w:val="1989659710"/>
        <w:placeholder>
          <w:docPart w:val="00654260CE254B908803C46858D62811"/>
        </w:placeholder>
        <w:showingPlcHdr/>
        <w:text/>
      </w:sdtPr>
      <w:sdtEndPr>
        <w:rPr>
          <w:rStyle w:val="Platzhaltertext"/>
        </w:rPr>
      </w:sdtEndPr>
      <w:sdtContent>
        <w:p w:rsidR="00007A17" w:rsidRPr="00B46535" w:rsidRDefault="00992BD2" w:rsidP="00007A17">
          <w:pPr>
            <w:rPr>
              <w:rStyle w:val="Platzhaltertext"/>
              <w:u w:val="single"/>
            </w:rPr>
          </w:pPr>
          <w:r w:rsidRPr="00992BD2">
            <w:rPr>
              <w:rStyle w:val="Platzhaltertext"/>
            </w:rPr>
            <w:t>Klicken Sie hier, um Text einzugeben.</w:t>
          </w:r>
        </w:p>
      </w:sdtContent>
    </w:sdt>
    <w:p w:rsidR="00007A17" w:rsidRDefault="00007A17"/>
    <w:p w:rsidR="00007A17" w:rsidRDefault="00007A17"/>
    <w:p w:rsidR="00765BAA" w:rsidRDefault="00765BAA"/>
    <w:p w:rsidR="00B46535" w:rsidRDefault="00A77E7C" w:rsidP="00007A17">
      <w:pPr>
        <w:tabs>
          <w:tab w:val="clear" w:pos="3402"/>
          <w:tab w:val="clear" w:pos="4536"/>
          <w:tab w:val="clear" w:pos="5670"/>
          <w:tab w:val="clear" w:pos="7938"/>
        </w:tabs>
        <w:spacing w:after="120"/>
      </w:pPr>
      <w:r>
        <w:rPr>
          <w:sz w:val="25"/>
          <w:szCs w:val="25"/>
        </w:rPr>
        <w:t>Adresse</w:t>
      </w:r>
      <w:r w:rsidR="00007A17" w:rsidRPr="00765BAA">
        <w:rPr>
          <w:sz w:val="25"/>
          <w:szCs w:val="25"/>
        </w:rPr>
        <w:t>:</w:t>
      </w:r>
      <w:r>
        <w:t xml:space="preserve"> </w:t>
      </w:r>
    </w:p>
    <w:p w:rsidR="00007A17" w:rsidRDefault="00007A17" w:rsidP="00007A17">
      <w:pPr>
        <w:tabs>
          <w:tab w:val="clear" w:pos="3402"/>
          <w:tab w:val="clear" w:pos="4536"/>
          <w:tab w:val="clear" w:pos="5670"/>
          <w:tab w:val="clear" w:pos="7938"/>
        </w:tabs>
        <w:spacing w:after="120"/>
      </w:pPr>
      <w:r>
        <w:t>Straße und Hausnummer</w:t>
      </w:r>
    </w:p>
    <w:sdt>
      <w:sdtPr>
        <w:rPr>
          <w:rStyle w:val="Platzhaltertext"/>
          <w:u w:val="single"/>
        </w:rPr>
        <w:id w:val="-792049549"/>
        <w:placeholder>
          <w:docPart w:val="1CAF97178D5C437DBFE19B71B082B5BB"/>
        </w:placeholder>
        <w:showingPlcHdr/>
        <w:text/>
      </w:sdtPr>
      <w:sdtEndPr>
        <w:rPr>
          <w:rStyle w:val="Platzhaltertext"/>
        </w:rPr>
      </w:sdtEndPr>
      <w:sdtContent>
        <w:p w:rsidR="00007A17" w:rsidRPr="00B46535" w:rsidRDefault="00B46535" w:rsidP="00007A17">
          <w:pPr>
            <w:rPr>
              <w:rStyle w:val="Platzhaltertext"/>
              <w:u w:val="single"/>
            </w:rPr>
          </w:pPr>
          <w:r w:rsidRPr="003373D0">
            <w:rPr>
              <w:rStyle w:val="Platzhaltertext"/>
              <w:u w:val="single"/>
            </w:rPr>
            <w:t>Klicken Sie hier, um Text einzugeben.</w:t>
          </w:r>
        </w:p>
      </w:sdtContent>
    </w:sdt>
    <w:p w:rsidR="00007A17" w:rsidRDefault="00007A17" w:rsidP="00B46535">
      <w:pPr>
        <w:spacing w:after="120"/>
      </w:pPr>
    </w:p>
    <w:p w:rsidR="00007A17" w:rsidRDefault="00007A17" w:rsidP="00007A17">
      <w:pPr>
        <w:tabs>
          <w:tab w:val="clear" w:pos="3402"/>
          <w:tab w:val="clear" w:pos="4536"/>
          <w:tab w:val="clear" w:pos="5670"/>
          <w:tab w:val="clear" w:pos="7938"/>
        </w:tabs>
        <w:spacing w:after="120"/>
      </w:pPr>
      <w:r>
        <w:t>Postleitzahl</w:t>
      </w:r>
    </w:p>
    <w:sdt>
      <w:sdtPr>
        <w:rPr>
          <w:rStyle w:val="Platzhaltertext"/>
          <w:u w:val="single"/>
        </w:rPr>
        <w:id w:val="-266308379"/>
        <w:placeholder>
          <w:docPart w:val="66F9BECC382447C790BF705EC26B9D3E"/>
        </w:placeholder>
        <w:showingPlcHdr/>
        <w:text/>
      </w:sdtPr>
      <w:sdtEndPr>
        <w:rPr>
          <w:rStyle w:val="Platzhaltertext"/>
        </w:rPr>
      </w:sdtEndPr>
      <w:sdtContent>
        <w:p w:rsidR="00007A17" w:rsidRPr="00B46535" w:rsidRDefault="00007A17" w:rsidP="00007A17">
          <w:pPr>
            <w:rPr>
              <w:rStyle w:val="Platzhaltertext"/>
              <w:u w:val="single"/>
            </w:rPr>
          </w:pPr>
          <w:r w:rsidRPr="00B46535">
            <w:rPr>
              <w:rStyle w:val="Platzhaltertext"/>
              <w:u w:val="single"/>
            </w:rPr>
            <w:t>Klicken Sie hier, um Text einzugeben.</w:t>
          </w:r>
        </w:p>
      </w:sdtContent>
    </w:sdt>
    <w:p w:rsidR="00007A17" w:rsidRDefault="00007A17" w:rsidP="00B46535">
      <w:pPr>
        <w:spacing w:after="120"/>
      </w:pPr>
    </w:p>
    <w:p w:rsidR="00007A17" w:rsidRDefault="00007A17" w:rsidP="00007A17">
      <w:pPr>
        <w:tabs>
          <w:tab w:val="clear" w:pos="3402"/>
          <w:tab w:val="clear" w:pos="4536"/>
          <w:tab w:val="clear" w:pos="5670"/>
          <w:tab w:val="clear" w:pos="7938"/>
        </w:tabs>
        <w:spacing w:after="120"/>
      </w:pPr>
      <w:r>
        <w:t>Ort</w:t>
      </w:r>
    </w:p>
    <w:sdt>
      <w:sdtPr>
        <w:rPr>
          <w:u w:val="single"/>
        </w:rPr>
        <w:id w:val="-2102173493"/>
        <w:placeholder>
          <w:docPart w:val="3DAE4174E0BB47D18FCE6B36C0BD8DBF"/>
        </w:placeholder>
        <w:showingPlcHdr/>
        <w:text/>
      </w:sdtPr>
      <w:sdtEndPr/>
      <w:sdtContent>
        <w:p w:rsidR="00007A17" w:rsidRPr="00B46535" w:rsidRDefault="00007A17" w:rsidP="00007A17">
          <w:pPr>
            <w:rPr>
              <w:u w:val="single"/>
            </w:rPr>
          </w:pPr>
          <w:r w:rsidRPr="00B46535">
            <w:rPr>
              <w:rStyle w:val="Platzhaltertext"/>
              <w:u w:val="single"/>
            </w:rPr>
            <w:t>Klicken Sie hier, um Text einzugeben.</w:t>
          </w:r>
        </w:p>
      </w:sdtContent>
    </w:sdt>
    <w:p w:rsidR="00007A17" w:rsidRDefault="00007A17"/>
    <w:p w:rsidR="00007A17" w:rsidRDefault="00007A17"/>
    <w:p w:rsidR="00765BAA" w:rsidRDefault="00850B14">
      <w:pPr>
        <w:rPr>
          <w:sz w:val="24"/>
          <w:szCs w:val="24"/>
        </w:rPr>
      </w:pPr>
      <w:sdt>
        <w:sdtPr>
          <w:rPr>
            <w:sz w:val="36"/>
            <w:szCs w:val="36"/>
          </w:rPr>
          <w:id w:val="1042939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BAA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765BAA">
        <w:tab/>
      </w:r>
      <w:r w:rsidR="00007A17" w:rsidRPr="00765BAA">
        <w:rPr>
          <w:sz w:val="24"/>
          <w:szCs w:val="24"/>
        </w:rPr>
        <w:t>Bitte klicken Sie in das Kontrollkästchen, we</w:t>
      </w:r>
      <w:r w:rsidR="00765BAA">
        <w:rPr>
          <w:sz w:val="24"/>
          <w:szCs w:val="24"/>
        </w:rPr>
        <w:t>nn Sie mit der Weitergabe Ihrer</w:t>
      </w:r>
    </w:p>
    <w:p w:rsidR="009002F6" w:rsidRDefault="00765BA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07A17" w:rsidRPr="00765BAA">
        <w:rPr>
          <w:sz w:val="24"/>
          <w:szCs w:val="24"/>
        </w:rPr>
        <w:t xml:space="preserve">Personendaten </w:t>
      </w:r>
      <w:r w:rsidR="009002F6">
        <w:rPr>
          <w:sz w:val="24"/>
          <w:szCs w:val="24"/>
        </w:rPr>
        <w:t xml:space="preserve">(u. ggf. Adressdaten) </w:t>
      </w:r>
      <w:r w:rsidR="00007A17" w:rsidRPr="00765BAA">
        <w:rPr>
          <w:sz w:val="24"/>
          <w:szCs w:val="24"/>
        </w:rPr>
        <w:t>an Lum</w:t>
      </w:r>
      <w:r w:rsidR="009002F6">
        <w:rPr>
          <w:sz w:val="24"/>
          <w:szCs w:val="24"/>
        </w:rPr>
        <w:t>osa-LED-Flutlicht einverstanden</w:t>
      </w:r>
    </w:p>
    <w:p w:rsidR="00007A17" w:rsidRDefault="009002F6">
      <w:r>
        <w:rPr>
          <w:sz w:val="24"/>
          <w:szCs w:val="24"/>
        </w:rPr>
        <w:tab/>
      </w:r>
      <w:r w:rsidR="00007A17" w:rsidRPr="00765BAA">
        <w:rPr>
          <w:sz w:val="24"/>
          <w:szCs w:val="24"/>
        </w:rPr>
        <w:t>sind.</w:t>
      </w:r>
    </w:p>
    <w:p w:rsidR="00431AAE" w:rsidRDefault="00431AAE"/>
    <w:p w:rsidR="00431AAE" w:rsidRDefault="00431AAE"/>
    <w:p w:rsidR="00431AAE" w:rsidRDefault="00431AAE"/>
    <w:p w:rsidR="00431AAE" w:rsidRDefault="00431AAE">
      <w:pPr>
        <w:rPr>
          <w:sz w:val="24"/>
          <w:szCs w:val="24"/>
        </w:rPr>
      </w:pPr>
      <w:r w:rsidRPr="00431AAE">
        <w:rPr>
          <w:b/>
          <w:sz w:val="24"/>
          <w:szCs w:val="24"/>
        </w:rPr>
        <w:t xml:space="preserve">Nachdem Sie Ihre Angaben gemacht haben, speichern Sie bitte das Dokument und senden es zurück an: </w:t>
      </w:r>
      <w:hyperlink r:id="rId10" w:history="1">
        <w:r w:rsidRPr="00431AAE">
          <w:rPr>
            <w:rStyle w:val="Hyperlink"/>
            <w:sz w:val="24"/>
            <w:szCs w:val="24"/>
          </w:rPr>
          <w:t>sven.reitmeier@lsv-sh.de</w:t>
        </w:r>
      </w:hyperlink>
      <w:r w:rsidRPr="00431AAE">
        <w:rPr>
          <w:sz w:val="24"/>
          <w:szCs w:val="24"/>
        </w:rPr>
        <w:t xml:space="preserve"> </w:t>
      </w:r>
    </w:p>
    <w:p w:rsidR="006018E9" w:rsidRDefault="006018E9">
      <w:pPr>
        <w:rPr>
          <w:sz w:val="24"/>
          <w:szCs w:val="24"/>
        </w:rPr>
      </w:pPr>
    </w:p>
    <w:p w:rsidR="006018E9" w:rsidRDefault="006018E9">
      <w:pPr>
        <w:rPr>
          <w:sz w:val="24"/>
          <w:szCs w:val="24"/>
        </w:rPr>
      </w:pPr>
    </w:p>
    <w:sectPr w:rsidR="006018E9" w:rsidSect="008F4BB3">
      <w:pgSz w:w="11906" w:h="16838"/>
      <w:pgMar w:top="284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B14" w:rsidRDefault="00850B14" w:rsidP="00A77E7C">
      <w:pPr>
        <w:spacing w:line="240" w:lineRule="auto"/>
      </w:pPr>
      <w:r>
        <w:separator/>
      </w:r>
    </w:p>
  </w:endnote>
  <w:endnote w:type="continuationSeparator" w:id="0">
    <w:p w:rsidR="00850B14" w:rsidRDefault="00850B14" w:rsidP="00A77E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dCn BT">
    <w:panose1 w:val="020B0706020204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B14" w:rsidRDefault="00850B14" w:rsidP="00A77E7C">
      <w:pPr>
        <w:spacing w:line="240" w:lineRule="auto"/>
      </w:pPr>
      <w:r>
        <w:separator/>
      </w:r>
    </w:p>
  </w:footnote>
  <w:footnote w:type="continuationSeparator" w:id="0">
    <w:p w:rsidR="00850B14" w:rsidRDefault="00850B14" w:rsidP="00A77E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F29E4D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0EC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41820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4DAE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50624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6D"/>
    <w:rsid w:val="00007A17"/>
    <w:rsid w:val="00040A4A"/>
    <w:rsid w:val="002473F2"/>
    <w:rsid w:val="003373D0"/>
    <w:rsid w:val="00383C74"/>
    <w:rsid w:val="003B5643"/>
    <w:rsid w:val="00422534"/>
    <w:rsid w:val="00431AAE"/>
    <w:rsid w:val="00462D73"/>
    <w:rsid w:val="00471C6C"/>
    <w:rsid w:val="004975CE"/>
    <w:rsid w:val="005D7A43"/>
    <w:rsid w:val="006018E9"/>
    <w:rsid w:val="00765BAA"/>
    <w:rsid w:val="008251F0"/>
    <w:rsid w:val="00850B14"/>
    <w:rsid w:val="008F4BB3"/>
    <w:rsid w:val="009002F6"/>
    <w:rsid w:val="009778E2"/>
    <w:rsid w:val="00992BD2"/>
    <w:rsid w:val="009B4711"/>
    <w:rsid w:val="00A77E7C"/>
    <w:rsid w:val="00B46535"/>
    <w:rsid w:val="00EB3694"/>
    <w:rsid w:val="00F4526D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D7AF07-6FAD-4909-9698-36AFC6DF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2534"/>
    <w:pPr>
      <w:tabs>
        <w:tab w:val="left" w:pos="-993"/>
        <w:tab w:val="left" w:pos="567"/>
        <w:tab w:val="left" w:pos="1134"/>
        <w:tab w:val="left" w:pos="2268"/>
        <w:tab w:val="left" w:pos="3402"/>
        <w:tab w:val="left" w:pos="4536"/>
        <w:tab w:val="left" w:pos="5670"/>
        <w:tab w:val="decimal" w:pos="7938"/>
      </w:tabs>
      <w:spacing w:after="0" w:line="240" w:lineRule="atLeast"/>
    </w:pPr>
    <w:rPr>
      <w:rFonts w:ascii="Futura Md BT" w:hAnsi="Futura Md BT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22534"/>
    <w:pPr>
      <w:keepNext/>
      <w:spacing w:before="280" w:after="80"/>
      <w:ind w:right="2268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422534"/>
    <w:pPr>
      <w:keepNext/>
      <w:tabs>
        <w:tab w:val="clear" w:pos="567"/>
      </w:tabs>
      <w:spacing w:before="6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422534"/>
    <w:pPr>
      <w:keepNext/>
      <w:tabs>
        <w:tab w:val="clear" w:pos="567"/>
      </w:tabs>
      <w:spacing w:before="240" w:after="60"/>
      <w:outlineLvl w:val="2"/>
    </w:pPr>
    <w:rPr>
      <w:b/>
    </w:rPr>
  </w:style>
  <w:style w:type="paragraph" w:styleId="berschrift4">
    <w:name w:val="heading 4"/>
    <w:basedOn w:val="berschrift3"/>
    <w:next w:val="Standard"/>
    <w:link w:val="berschrift4Zchn"/>
    <w:qFormat/>
    <w:rsid w:val="00422534"/>
    <w:pPr>
      <w:outlineLvl w:val="3"/>
    </w:pPr>
  </w:style>
  <w:style w:type="paragraph" w:styleId="berschrift5">
    <w:name w:val="heading 5"/>
    <w:basedOn w:val="berschrift4"/>
    <w:next w:val="Standard"/>
    <w:link w:val="berschrift5Zchn"/>
    <w:qFormat/>
    <w:rsid w:val="00422534"/>
    <w:pPr>
      <w:outlineLvl w:val="4"/>
    </w:pPr>
  </w:style>
  <w:style w:type="paragraph" w:styleId="berschrift6">
    <w:name w:val="heading 6"/>
    <w:basedOn w:val="berschrift3"/>
    <w:next w:val="Standard"/>
    <w:link w:val="berschrift6Zchn"/>
    <w:qFormat/>
    <w:rsid w:val="00422534"/>
    <w:pPr>
      <w:outlineLvl w:val="5"/>
    </w:pPr>
  </w:style>
  <w:style w:type="paragraph" w:styleId="berschrift7">
    <w:name w:val="heading 7"/>
    <w:basedOn w:val="berschrift4"/>
    <w:next w:val="Standard"/>
    <w:link w:val="berschrift7Zchn"/>
    <w:qFormat/>
    <w:rsid w:val="00422534"/>
    <w:pPr>
      <w:outlineLvl w:val="6"/>
    </w:pPr>
  </w:style>
  <w:style w:type="paragraph" w:styleId="berschrift8">
    <w:name w:val="heading 8"/>
    <w:basedOn w:val="berschrift4"/>
    <w:next w:val="Standard"/>
    <w:link w:val="berschrift8Zchn"/>
    <w:qFormat/>
    <w:rsid w:val="00422534"/>
    <w:pPr>
      <w:outlineLvl w:val="7"/>
    </w:pPr>
  </w:style>
  <w:style w:type="paragraph" w:styleId="berschrift9">
    <w:name w:val="heading 9"/>
    <w:basedOn w:val="berschrift4"/>
    <w:next w:val="Standard"/>
    <w:link w:val="berschrift9Zchn"/>
    <w:qFormat/>
    <w:rsid w:val="00422534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next w:val="Standard"/>
    <w:rsid w:val="00422534"/>
    <w:pPr>
      <w:framePr w:w="4820" w:h="1814" w:hRule="exact" w:hSpace="142" w:wrap="around" w:vAnchor="page" w:hAnchor="page" w:x="1192" w:y="3290"/>
    </w:pPr>
  </w:style>
  <w:style w:type="paragraph" w:customStyle="1" w:styleId="Anwesend">
    <w:name w:val="Anwesend"/>
    <w:basedOn w:val="Standard"/>
    <w:next w:val="Standard"/>
    <w:rsid w:val="00422534"/>
    <w:pPr>
      <w:tabs>
        <w:tab w:val="left" w:pos="2552"/>
      </w:tabs>
      <w:ind w:left="567"/>
    </w:pPr>
  </w:style>
  <w:style w:type="paragraph" w:styleId="Aufzhlungszeichen">
    <w:name w:val="List Bullet"/>
    <w:basedOn w:val="Standard"/>
    <w:rsid w:val="00422534"/>
    <w:pPr>
      <w:ind w:left="283" w:hanging="283"/>
    </w:pPr>
  </w:style>
  <w:style w:type="paragraph" w:styleId="Aufzhlungszeichen2">
    <w:name w:val="List Bullet 2"/>
    <w:basedOn w:val="Standard"/>
    <w:rsid w:val="00422534"/>
    <w:pPr>
      <w:ind w:left="566" w:hanging="283"/>
    </w:pPr>
  </w:style>
  <w:style w:type="paragraph" w:styleId="Aufzhlungszeichen3">
    <w:name w:val="List Bullet 3"/>
    <w:basedOn w:val="Standard"/>
    <w:rsid w:val="00422534"/>
    <w:pPr>
      <w:ind w:left="849" w:hanging="283"/>
    </w:pPr>
  </w:style>
  <w:style w:type="paragraph" w:styleId="Aufzhlungszeichen4">
    <w:name w:val="List Bullet 4"/>
    <w:basedOn w:val="Standard"/>
    <w:rsid w:val="00422534"/>
    <w:pPr>
      <w:ind w:left="1132" w:hanging="283"/>
    </w:pPr>
  </w:style>
  <w:style w:type="paragraph" w:styleId="Aufzhlungszeichen5">
    <w:name w:val="List Bullet 5"/>
    <w:basedOn w:val="Standard"/>
    <w:rsid w:val="00422534"/>
    <w:pPr>
      <w:ind w:left="1415" w:hanging="283"/>
    </w:pPr>
  </w:style>
  <w:style w:type="paragraph" w:customStyle="1" w:styleId="Betreff">
    <w:name w:val="Betreff"/>
    <w:basedOn w:val="Standard"/>
    <w:next w:val="Standard"/>
    <w:rsid w:val="00422534"/>
    <w:pPr>
      <w:spacing w:after="480"/>
    </w:pPr>
    <w:rPr>
      <w:b/>
    </w:rPr>
  </w:style>
  <w:style w:type="paragraph" w:customStyle="1" w:styleId="DatumunterLogo">
    <w:name w:val="Datum unter Logo"/>
    <w:basedOn w:val="Standard"/>
    <w:rsid w:val="00422534"/>
    <w:pPr>
      <w:framePr w:w="3572" w:h="1077" w:hRule="exact" w:wrap="around" w:vAnchor="page" w:hAnchor="page" w:x="7599" w:y="4611"/>
    </w:pPr>
  </w:style>
  <w:style w:type="character" w:styleId="Endnotenzeichen">
    <w:name w:val="endnote reference"/>
    <w:basedOn w:val="Absatz-Standardschriftart"/>
    <w:semiHidden/>
    <w:rsid w:val="00422534"/>
    <w:rPr>
      <w:vertAlign w:val="superscript"/>
    </w:rPr>
  </w:style>
  <w:style w:type="paragraph" w:styleId="Funotentext">
    <w:name w:val="footnote text"/>
    <w:basedOn w:val="Standard"/>
    <w:link w:val="FunotentextZchn"/>
    <w:semiHidden/>
    <w:rsid w:val="00422534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422534"/>
    <w:rPr>
      <w:rFonts w:ascii="Futura Md BT" w:eastAsia="Times New Roman" w:hAnsi="Futura Md BT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rsid w:val="00422534"/>
    <w:pPr>
      <w:tabs>
        <w:tab w:val="right" w:pos="9072"/>
      </w:tabs>
      <w:spacing w:after="120"/>
      <w:jc w:val="right"/>
    </w:pPr>
  </w:style>
  <w:style w:type="character" w:customStyle="1" w:styleId="FuzeileZchn">
    <w:name w:val="Fußzeile Zchn"/>
    <w:basedOn w:val="Absatz-Standardschriftart"/>
    <w:link w:val="Fuzeile"/>
    <w:rsid w:val="00422534"/>
    <w:rPr>
      <w:rFonts w:ascii="Futura Md BT" w:eastAsia="Times New Roman" w:hAnsi="Futura Md BT" w:cs="Times New Roman"/>
      <w:szCs w:val="20"/>
      <w:lang w:eastAsia="de-DE"/>
    </w:rPr>
  </w:style>
  <w:style w:type="character" w:styleId="Kommentarzeichen">
    <w:name w:val="annotation reference"/>
    <w:basedOn w:val="Absatz-Standardschriftart"/>
    <w:semiHidden/>
    <w:rsid w:val="00422534"/>
    <w:rPr>
      <w:sz w:val="16"/>
    </w:rPr>
  </w:style>
  <w:style w:type="paragraph" w:styleId="Kopfzeile">
    <w:name w:val="header"/>
    <w:basedOn w:val="Standard"/>
    <w:link w:val="KopfzeileZchn"/>
    <w:rsid w:val="00422534"/>
    <w:pPr>
      <w:tabs>
        <w:tab w:val="center" w:pos="4536"/>
        <w:tab w:val="right" w:pos="9072"/>
      </w:tabs>
      <w:spacing w:after="120"/>
    </w:pPr>
    <w:rPr>
      <w:rFonts w:ascii="Futura" w:hAnsi="Futura"/>
    </w:rPr>
  </w:style>
  <w:style w:type="character" w:customStyle="1" w:styleId="KopfzeileZchn">
    <w:name w:val="Kopfzeile Zchn"/>
    <w:basedOn w:val="Absatz-Standardschriftart"/>
    <w:link w:val="Kopfzeile"/>
    <w:rsid w:val="00422534"/>
    <w:rPr>
      <w:rFonts w:ascii="Futura" w:eastAsia="Times New Roman" w:hAnsi="Futura" w:cs="Times New Roman"/>
      <w:szCs w:val="20"/>
      <w:lang w:eastAsia="de-DE"/>
    </w:rPr>
  </w:style>
  <w:style w:type="paragraph" w:customStyle="1" w:styleId="KopieAn">
    <w:name w:val="KopieAn"/>
    <w:basedOn w:val="Standard"/>
    <w:next w:val="Standard"/>
    <w:rsid w:val="00422534"/>
    <w:pPr>
      <w:framePr w:w="3572" w:h="284" w:hSpace="142" w:wrap="around" w:vAnchor="page" w:hAnchor="page" w:x="7712" w:y="6011"/>
    </w:pPr>
  </w:style>
  <w:style w:type="paragraph" w:customStyle="1" w:styleId="Linie">
    <w:name w:val="Linie"/>
    <w:basedOn w:val="Standard"/>
    <w:rsid w:val="00422534"/>
    <w:pPr>
      <w:pBdr>
        <w:bottom w:val="single" w:sz="12" w:space="0" w:color="auto"/>
      </w:pBdr>
      <w:spacing w:after="240" w:line="20" w:lineRule="atLeast"/>
    </w:pPr>
    <w:rPr>
      <w:sz w:val="2"/>
    </w:rPr>
  </w:style>
  <w:style w:type="paragraph" w:styleId="Makrotext">
    <w:name w:val="macro"/>
    <w:link w:val="MakrotextZchn"/>
    <w:semiHidden/>
    <w:rsid w:val="00422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964" w:hanging="964"/>
    </w:pPr>
    <w:rPr>
      <w:rFonts w:ascii="Arial" w:hAnsi="Arial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semiHidden/>
    <w:rsid w:val="00422534"/>
    <w:rPr>
      <w:rFonts w:ascii="Arial" w:eastAsia="Times New Roman" w:hAnsi="Arial" w:cs="Times New Roman"/>
      <w:sz w:val="20"/>
      <w:szCs w:val="20"/>
      <w:lang w:eastAsia="de-DE"/>
    </w:rPr>
  </w:style>
  <w:style w:type="paragraph" w:styleId="Nachrichtenkopf">
    <w:name w:val="Message Header"/>
    <w:basedOn w:val="Standard"/>
    <w:link w:val="NachrichtenkopfZchn"/>
    <w:rsid w:val="00422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Futura BdCn BT" w:hAnsi="Futura BdCn BT"/>
      <w:b/>
    </w:rPr>
  </w:style>
  <w:style w:type="character" w:customStyle="1" w:styleId="NachrichtenkopfZchn">
    <w:name w:val="Nachrichtenkopf Zchn"/>
    <w:basedOn w:val="Absatz-Standardschriftart"/>
    <w:link w:val="Nachrichtenkopf"/>
    <w:rsid w:val="00422534"/>
    <w:rPr>
      <w:rFonts w:ascii="Futura BdCn BT" w:eastAsia="Times New Roman" w:hAnsi="Futura BdCn BT" w:cs="Times New Roman"/>
      <w:b/>
      <w:szCs w:val="20"/>
      <w:shd w:val="pct20" w:color="auto" w:fill="auto"/>
      <w:lang w:eastAsia="de-DE"/>
    </w:rPr>
  </w:style>
  <w:style w:type="paragraph" w:styleId="RGV-berschrift">
    <w:name w:val="toa heading"/>
    <w:basedOn w:val="Standard"/>
    <w:next w:val="Standard"/>
    <w:semiHidden/>
    <w:rsid w:val="00422534"/>
    <w:pPr>
      <w:spacing w:before="120"/>
    </w:pPr>
    <w:rPr>
      <w:b/>
      <w:sz w:val="24"/>
    </w:rPr>
  </w:style>
  <w:style w:type="character" w:styleId="Seitenzahl">
    <w:name w:val="page number"/>
    <w:basedOn w:val="Absatz-Standardschriftart"/>
    <w:rsid w:val="00422534"/>
  </w:style>
  <w:style w:type="paragraph" w:customStyle="1" w:styleId="StandardEinzug">
    <w:name w:val="Standard Einzug"/>
    <w:basedOn w:val="Standard"/>
    <w:rsid w:val="00422534"/>
    <w:pPr>
      <w:ind w:left="426"/>
    </w:pPr>
  </w:style>
  <w:style w:type="paragraph" w:customStyle="1" w:styleId="TagesordText1">
    <w:name w:val="Tagesord. Text1"/>
    <w:basedOn w:val="Standard"/>
    <w:rsid w:val="00422534"/>
    <w:pPr>
      <w:tabs>
        <w:tab w:val="clear" w:pos="-993"/>
      </w:tabs>
      <w:ind w:left="851" w:hanging="284"/>
    </w:pPr>
  </w:style>
  <w:style w:type="paragraph" w:customStyle="1" w:styleId="Tagesordnung">
    <w:name w:val="Tagesordnung"/>
    <w:basedOn w:val="Standard"/>
    <w:next w:val="TagesordText1"/>
    <w:rsid w:val="00422534"/>
    <w:pPr>
      <w:tabs>
        <w:tab w:val="left" w:pos="2552"/>
      </w:tabs>
      <w:spacing w:before="240" w:after="60"/>
    </w:pPr>
    <w:rPr>
      <w:b/>
    </w:rPr>
  </w:style>
  <w:style w:type="paragraph" w:customStyle="1" w:styleId="Text">
    <w:name w:val="Text"/>
    <w:basedOn w:val="Standard"/>
    <w:rsid w:val="00422534"/>
    <w:pPr>
      <w:tabs>
        <w:tab w:val="clear" w:pos="2268"/>
        <w:tab w:val="clear" w:pos="5670"/>
        <w:tab w:val="clear" w:pos="7938"/>
        <w:tab w:val="left" w:pos="1701"/>
        <w:tab w:val="left" w:pos="2552"/>
        <w:tab w:val="decimal" w:pos="6946"/>
      </w:tabs>
      <w:ind w:right="27"/>
    </w:pPr>
  </w:style>
  <w:style w:type="paragraph" w:customStyle="1" w:styleId="TextEinzug1">
    <w:name w:val="Text Einzug 1"/>
    <w:basedOn w:val="Text"/>
    <w:rsid w:val="00422534"/>
    <w:pPr>
      <w:ind w:left="567"/>
    </w:pPr>
  </w:style>
  <w:style w:type="paragraph" w:customStyle="1" w:styleId="TextEinzug2">
    <w:name w:val="Text Einzug 2"/>
    <w:basedOn w:val="TextEinzug1"/>
    <w:rsid w:val="00422534"/>
    <w:pPr>
      <w:ind w:left="1134"/>
    </w:pPr>
  </w:style>
  <w:style w:type="paragraph" w:customStyle="1" w:styleId="TextunterLogo">
    <w:name w:val="Text unter Logo"/>
    <w:basedOn w:val="Standard"/>
    <w:rsid w:val="00422534"/>
    <w:pPr>
      <w:framePr w:w="4060" w:h="284" w:hRule="exact" w:wrap="around" w:vAnchor="page" w:hAnchor="page" w:x="7599" w:y="3743"/>
    </w:pPr>
    <w:rPr>
      <w:rFonts w:ascii="Futura BdCn BT" w:hAnsi="Futura BdCn BT"/>
      <w:b/>
      <w:spacing w:val="318"/>
      <w:sz w:val="24"/>
    </w:rPr>
  </w:style>
  <w:style w:type="paragraph" w:styleId="Titel">
    <w:name w:val="Title"/>
    <w:basedOn w:val="Standard"/>
    <w:next w:val="Standard"/>
    <w:link w:val="TitelZchn"/>
    <w:qFormat/>
    <w:rsid w:val="00422534"/>
    <w:rPr>
      <w:b/>
      <w:kern w:val="28"/>
      <w:sz w:val="28"/>
    </w:rPr>
  </w:style>
  <w:style w:type="character" w:customStyle="1" w:styleId="TitelZchn">
    <w:name w:val="Titel Zchn"/>
    <w:basedOn w:val="Absatz-Standardschriftart"/>
    <w:link w:val="Titel"/>
    <w:rsid w:val="00422534"/>
    <w:rPr>
      <w:rFonts w:ascii="Futura Md BT" w:eastAsia="Times New Roman" w:hAnsi="Futura Md BT" w:cs="Times New Roman"/>
      <w:b/>
      <w:kern w:val="28"/>
      <w:sz w:val="28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422534"/>
    <w:rPr>
      <w:rFonts w:ascii="Futura Md BT" w:eastAsia="Times New Roman" w:hAnsi="Futura Md BT" w:cs="Times New Roman"/>
      <w:b/>
      <w:kern w:val="28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22534"/>
    <w:rPr>
      <w:rFonts w:ascii="Futura Md BT" w:eastAsia="Times New Roman" w:hAnsi="Futura Md BT" w:cs="Times New Roman"/>
      <w:b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22534"/>
    <w:rPr>
      <w:rFonts w:ascii="Futura Md BT" w:eastAsia="Times New Roman" w:hAnsi="Futura Md BT" w:cs="Times New Roman"/>
      <w:b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22534"/>
    <w:rPr>
      <w:rFonts w:ascii="Futura Md BT" w:eastAsia="Times New Roman" w:hAnsi="Futura Md BT" w:cs="Times New Roman"/>
      <w:b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422534"/>
    <w:rPr>
      <w:rFonts w:ascii="Futura Md BT" w:eastAsia="Times New Roman" w:hAnsi="Futura Md BT" w:cs="Times New Roman"/>
      <w:b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422534"/>
    <w:rPr>
      <w:rFonts w:ascii="Futura Md BT" w:eastAsia="Times New Roman" w:hAnsi="Futura Md BT" w:cs="Times New Roman"/>
      <w:b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422534"/>
    <w:rPr>
      <w:rFonts w:ascii="Futura Md BT" w:eastAsia="Times New Roman" w:hAnsi="Futura Md BT" w:cs="Times New Roman"/>
      <w:b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422534"/>
    <w:rPr>
      <w:rFonts w:ascii="Futura Md BT" w:eastAsia="Times New Roman" w:hAnsi="Futura Md BT" w:cs="Times New Roman"/>
      <w:b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422534"/>
    <w:rPr>
      <w:rFonts w:ascii="Futura Md BT" w:eastAsia="Times New Roman" w:hAnsi="Futura Md BT" w:cs="Times New Roman"/>
      <w:b/>
      <w:szCs w:val="20"/>
      <w:lang w:eastAsia="de-DE"/>
    </w:rPr>
  </w:style>
  <w:style w:type="paragraph" w:styleId="Umschlagadresse">
    <w:name w:val="envelope address"/>
    <w:basedOn w:val="Standard"/>
    <w:rsid w:val="00422534"/>
    <w:pPr>
      <w:framePr w:w="8505" w:h="2160" w:hRule="exact" w:hSpace="141" w:wrap="auto" w:hAnchor="page" w:xAlign="center" w:yAlign="bottom"/>
      <w:ind w:left="3685"/>
    </w:pPr>
    <w:rPr>
      <w:sz w:val="24"/>
    </w:rPr>
  </w:style>
  <w:style w:type="paragraph" w:styleId="Untertitel">
    <w:name w:val="Subtitle"/>
    <w:basedOn w:val="Standard"/>
    <w:link w:val="UntertitelZchn"/>
    <w:qFormat/>
    <w:rsid w:val="00422534"/>
    <w:pPr>
      <w:spacing w:after="80"/>
    </w:pPr>
    <w:rPr>
      <w:b/>
      <w:sz w:val="24"/>
    </w:rPr>
  </w:style>
  <w:style w:type="character" w:customStyle="1" w:styleId="UntertitelZchn">
    <w:name w:val="Untertitel Zchn"/>
    <w:basedOn w:val="Absatz-Standardschriftart"/>
    <w:link w:val="Untertitel"/>
    <w:rsid w:val="00422534"/>
    <w:rPr>
      <w:rFonts w:ascii="Futura Md BT" w:eastAsia="Times New Roman" w:hAnsi="Futura Md BT" w:cs="Times New Roman"/>
      <w:b/>
      <w:sz w:val="24"/>
      <w:szCs w:val="20"/>
      <w:lang w:eastAsia="de-DE"/>
    </w:rPr>
  </w:style>
  <w:style w:type="paragraph" w:styleId="Verzeichnis6">
    <w:name w:val="toc 6"/>
    <w:basedOn w:val="Standard"/>
    <w:next w:val="Standard"/>
    <w:semiHidden/>
    <w:rsid w:val="00422534"/>
    <w:pPr>
      <w:tabs>
        <w:tab w:val="right" w:leader="dot" w:pos="9526"/>
      </w:tabs>
      <w:ind w:left="1100"/>
    </w:pPr>
  </w:style>
  <w:style w:type="paragraph" w:styleId="Verzeichnis7">
    <w:name w:val="toc 7"/>
    <w:basedOn w:val="Standard"/>
    <w:next w:val="Standard"/>
    <w:semiHidden/>
    <w:rsid w:val="00422534"/>
    <w:pPr>
      <w:tabs>
        <w:tab w:val="right" w:leader="dot" w:pos="9526"/>
      </w:tabs>
      <w:ind w:left="1320"/>
    </w:pPr>
  </w:style>
  <w:style w:type="character" w:styleId="Zeilennummer">
    <w:name w:val="line number"/>
    <w:basedOn w:val="Absatz-Standardschriftart"/>
    <w:rsid w:val="00422534"/>
  </w:style>
  <w:style w:type="character" w:styleId="Platzhaltertext">
    <w:name w:val="Placeholder Text"/>
    <w:basedOn w:val="Absatz-Standardschriftart"/>
    <w:uiPriority w:val="99"/>
    <w:semiHidden/>
    <w:rsid w:val="008251F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31A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ven.reitmeier@lsv-sh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2B924-A007-45D4-A8E9-1F5A30DDCCDD}"/>
      </w:docPartPr>
      <w:docPartBody>
        <w:p w:rsidR="008058D2" w:rsidRDefault="00442AE6">
          <w:r w:rsidRPr="008F2B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EB10E808F9482FA0A3DB593DC59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BBE69-33C9-4B6A-9DEA-9C498A837976}"/>
      </w:docPartPr>
      <w:docPartBody>
        <w:p w:rsidR="008058D2" w:rsidRDefault="00442AE6" w:rsidP="00442AE6">
          <w:pPr>
            <w:pStyle w:val="ABEB10E808F9482FA0A3DB593DC59E33"/>
          </w:pPr>
          <w:r w:rsidRPr="008F2B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BE5F3333434389997D6F644E4A87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9B578-2FA3-4DE2-8D46-8650C5124194}"/>
      </w:docPartPr>
      <w:docPartBody>
        <w:p w:rsidR="008058D2" w:rsidRDefault="00442AE6" w:rsidP="00442AE6">
          <w:pPr>
            <w:pStyle w:val="FCBE5F3333434389997D6F644E4A871B"/>
          </w:pPr>
          <w:r w:rsidRPr="008F2B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654260CE254B908803C46858D628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377204-AB67-4EFD-8E4C-DC3EA3143CE7}"/>
      </w:docPartPr>
      <w:docPartBody>
        <w:p w:rsidR="008058D2" w:rsidRDefault="00442AE6" w:rsidP="00442AE6">
          <w:pPr>
            <w:pStyle w:val="00654260CE254B908803C46858D62811"/>
          </w:pPr>
          <w:r w:rsidRPr="008F2B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AF97178D5C437DBFE19B71B082B5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DA7C05-AB81-49F1-843C-33D56AC44197}"/>
      </w:docPartPr>
      <w:docPartBody>
        <w:p w:rsidR="008058D2" w:rsidRDefault="00442AE6" w:rsidP="00442AE6">
          <w:pPr>
            <w:pStyle w:val="1CAF97178D5C437DBFE19B71B082B5BB"/>
          </w:pPr>
          <w:r w:rsidRPr="008F2B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F9BECC382447C790BF705EC26B9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89193-1378-46A2-B092-A7E50E2392B4}"/>
      </w:docPartPr>
      <w:docPartBody>
        <w:p w:rsidR="008058D2" w:rsidRDefault="00442AE6" w:rsidP="00442AE6">
          <w:pPr>
            <w:pStyle w:val="66F9BECC382447C790BF705EC26B9D3E"/>
          </w:pPr>
          <w:r w:rsidRPr="008F2B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AE4174E0BB47D18FCE6B36C0BD8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7F9623-62E4-4AC9-9470-C2EECC4BFE37}"/>
      </w:docPartPr>
      <w:docPartBody>
        <w:p w:rsidR="008058D2" w:rsidRDefault="00442AE6" w:rsidP="00442AE6">
          <w:pPr>
            <w:pStyle w:val="3DAE4174E0BB47D18FCE6B36C0BD8DBF"/>
          </w:pPr>
          <w:r w:rsidRPr="008F2BF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dCn BT">
    <w:panose1 w:val="020B0706020204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E6"/>
    <w:rsid w:val="002D59F3"/>
    <w:rsid w:val="00442AE6"/>
    <w:rsid w:val="008058D2"/>
    <w:rsid w:val="00E0603A"/>
    <w:rsid w:val="00F1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2AE6"/>
    <w:rPr>
      <w:color w:val="808080"/>
    </w:rPr>
  </w:style>
  <w:style w:type="paragraph" w:customStyle="1" w:styleId="ABEB10E808F9482FA0A3DB593DC59E33">
    <w:name w:val="ABEB10E808F9482FA0A3DB593DC59E33"/>
    <w:rsid w:val="00442AE6"/>
  </w:style>
  <w:style w:type="paragraph" w:customStyle="1" w:styleId="FCBE5F3333434389997D6F644E4A871B">
    <w:name w:val="FCBE5F3333434389997D6F644E4A871B"/>
    <w:rsid w:val="00442AE6"/>
  </w:style>
  <w:style w:type="paragraph" w:customStyle="1" w:styleId="00654260CE254B908803C46858D62811">
    <w:name w:val="00654260CE254B908803C46858D62811"/>
    <w:rsid w:val="00442AE6"/>
  </w:style>
  <w:style w:type="paragraph" w:customStyle="1" w:styleId="1CAF97178D5C437DBFE19B71B082B5BB">
    <w:name w:val="1CAF97178D5C437DBFE19B71B082B5BB"/>
    <w:rsid w:val="00442AE6"/>
  </w:style>
  <w:style w:type="paragraph" w:customStyle="1" w:styleId="66F9BECC382447C790BF705EC26B9D3E">
    <w:name w:val="66F9BECC382447C790BF705EC26B9D3E"/>
    <w:rsid w:val="00442AE6"/>
  </w:style>
  <w:style w:type="paragraph" w:customStyle="1" w:styleId="3DAE4174E0BB47D18FCE6B36C0BD8DBF">
    <w:name w:val="3DAE4174E0BB47D18FCE6B36C0BD8DBF"/>
    <w:rsid w:val="00442AE6"/>
  </w:style>
  <w:style w:type="paragraph" w:customStyle="1" w:styleId="345D4C1701CF497D8B1218E2EF25EF16">
    <w:name w:val="345D4C1701CF497D8B1218E2EF25EF16"/>
    <w:rsid w:val="00442A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38140-6247-4FB4-BFAB-A2E4A7F6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E5850195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LSV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Reitmeier, Sven</dc:creator>
  <cp:keywords/>
  <dc:description/>
  <cp:lastModifiedBy>Reitmeier, Sven</cp:lastModifiedBy>
  <cp:revision>2</cp:revision>
  <cp:lastPrinted>2021-04-13T06:01:00Z</cp:lastPrinted>
  <dcterms:created xsi:type="dcterms:W3CDTF">2022-03-23T07:47:00Z</dcterms:created>
  <dcterms:modified xsi:type="dcterms:W3CDTF">2022-03-23T07:47:00Z</dcterms:modified>
</cp:coreProperties>
</file>